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1E7BA29F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B91F06">
        <w:t>December</w:t>
      </w:r>
      <w:r w:rsidR="00515D27">
        <w:t xml:space="preserve">, </w:t>
      </w:r>
      <w:proofErr w:type="gramStart"/>
      <w:r w:rsidR="00515D27">
        <w:t>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05AC1E70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AB5D24">
        <w:t xml:space="preserve">  95.20</w:t>
      </w:r>
      <w:r w:rsidR="006C0A83">
        <w:tab/>
        <w:t xml:space="preserve">     </w:t>
      </w:r>
    </w:p>
    <w:p w14:paraId="7410D1FB" w14:textId="14B6F17B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9848F6">
        <w:t>4</w:t>
      </w:r>
      <w:r w:rsidR="00B91F06">
        <w:t>90</w:t>
      </w:r>
      <w:r w:rsidR="00AB5D24">
        <w:t>.45</w:t>
      </w:r>
      <w:r w:rsidR="004E15E7">
        <w:tab/>
      </w:r>
      <w:r w:rsidR="004E15E7">
        <w:tab/>
      </w:r>
    </w:p>
    <w:p w14:paraId="1D6CBF97" w14:textId="055C522A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13C49">
        <w:t>4</w:t>
      </w:r>
      <w:r w:rsidR="00B91F06">
        <w:t>9.75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1FD5EC04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013C49">
        <w:t>1</w:t>
      </w:r>
      <w:r w:rsidR="00B91F06">
        <w:t>14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06DB1389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AB5D24">
        <w:t>0</w:t>
      </w:r>
      <w:r w:rsidR="00B91F06">
        <w:t>4.62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47093EF0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proofErr w:type="gramStart"/>
      <w:r w:rsidR="004E15E7">
        <w:tab/>
        <w:t xml:space="preserve">  </w:t>
      </w:r>
      <w:r w:rsidR="00B91F06">
        <w:t>102.40</w:t>
      </w:r>
      <w:proofErr w:type="gramEnd"/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1D663A7B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B91F06">
        <w:t>1565.39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76FAE183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B91F06">
        <w:t>1409.33</w:t>
      </w:r>
      <w:r w:rsidR="00951D38">
        <w:tab/>
        <w:t xml:space="preserve">        </w:t>
      </w:r>
      <w:r>
        <w:t>Shackelford County Justice of the Peace</w:t>
      </w:r>
    </w:p>
    <w:p w14:paraId="78E100CA" w14:textId="63DDB26D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B91F06">
        <w:t>165.32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2023-02-15T18:59:00Z</dcterms:created>
  <dcterms:modified xsi:type="dcterms:W3CDTF">2023-02-15T18:59:00Z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